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8E" w:rsidRDefault="0004758E" w:rsidP="00DC3B44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</w:t>
      </w:r>
    </w:p>
    <w:p w:rsidR="0004758E" w:rsidRDefault="0004758E" w:rsidP="00DC3B44">
      <w:pPr>
        <w:jc w:val="center"/>
        <w:rPr>
          <w:rFonts w:ascii="Verdana" w:hAnsi="Verdana"/>
          <w:sz w:val="16"/>
        </w:rPr>
      </w:pPr>
      <w:r>
        <w:rPr>
          <w:rFonts w:ascii="Verdana" w:hAnsi="Verdana"/>
          <w:sz w:val="20"/>
        </w:rPr>
        <w:t>                                                                 </w:t>
      </w:r>
      <w:r>
        <w:rPr>
          <w:rFonts w:ascii="Verdana" w:hAnsi="Verdana"/>
          <w:sz w:val="16"/>
        </w:rPr>
        <w:t>(miejscowość, data)</w:t>
      </w:r>
    </w:p>
    <w:p w:rsidR="0004758E" w:rsidRDefault="0004758E" w:rsidP="00DC3B44">
      <w:pPr>
        <w:jc w:val="right"/>
        <w:rPr>
          <w:rFonts w:ascii="Verdana" w:hAnsi="Verdana"/>
          <w:sz w:val="20"/>
        </w:rPr>
      </w:pPr>
    </w:p>
    <w:p w:rsidR="0004758E" w:rsidRDefault="0004758E" w:rsidP="00DC3B4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</w:t>
      </w:r>
    </w:p>
    <w:p w:rsidR="0004758E" w:rsidRDefault="0004758E" w:rsidP="00DC3B44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(imię i nazwisko lub nazwa firmy)</w:t>
      </w:r>
    </w:p>
    <w:p w:rsidR="0004758E" w:rsidRDefault="0004758E" w:rsidP="00DC3B4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</w:t>
      </w:r>
    </w:p>
    <w:p w:rsidR="0004758E" w:rsidRDefault="0004758E" w:rsidP="00DC3B4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</w:t>
      </w:r>
    </w:p>
    <w:p w:rsidR="0004758E" w:rsidRDefault="0004758E" w:rsidP="00DC3B4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</w:t>
      </w:r>
    </w:p>
    <w:p w:rsidR="0004758E" w:rsidRDefault="0004758E" w:rsidP="00DC3B44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(adres zamieszkania lub siedziby firmy)</w:t>
      </w:r>
    </w:p>
    <w:p w:rsidR="0004758E" w:rsidRDefault="0004758E" w:rsidP="00DC3B44">
      <w:pPr>
        <w:rPr>
          <w:rFonts w:ascii="Verdana" w:hAnsi="Verdana"/>
          <w:sz w:val="16"/>
        </w:rPr>
      </w:pPr>
    </w:p>
    <w:p w:rsidR="0004758E" w:rsidRDefault="0004758E" w:rsidP="00DC3B4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</w:t>
      </w:r>
    </w:p>
    <w:p w:rsidR="0004758E" w:rsidRDefault="0004758E" w:rsidP="00DC3B44">
      <w:pPr>
        <w:rPr>
          <w:rFonts w:ascii="Verdana" w:hAnsi="Verdana"/>
          <w:sz w:val="20"/>
        </w:rPr>
      </w:pPr>
      <w:r>
        <w:rPr>
          <w:rFonts w:ascii="Verdana" w:hAnsi="Verdana"/>
          <w:sz w:val="16"/>
        </w:rPr>
        <w:t>(NIP)</w:t>
      </w:r>
    </w:p>
    <w:p w:rsidR="0004758E" w:rsidRDefault="0004758E" w:rsidP="00DC3B4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</w:t>
      </w:r>
    </w:p>
    <w:p w:rsidR="0004758E" w:rsidRDefault="0004758E" w:rsidP="00DC3B44">
      <w:pPr>
        <w:rPr>
          <w:rFonts w:ascii="Verdana" w:hAnsi="Verdana"/>
          <w:sz w:val="20"/>
        </w:rPr>
      </w:pPr>
      <w:r>
        <w:rPr>
          <w:rFonts w:ascii="Verdana" w:hAnsi="Verdana"/>
          <w:sz w:val="16"/>
        </w:rPr>
        <w:t>(REGON)</w:t>
      </w:r>
    </w:p>
    <w:p w:rsidR="0004758E" w:rsidRDefault="0004758E" w:rsidP="00DC3B4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</w:t>
      </w:r>
    </w:p>
    <w:p w:rsidR="0004758E" w:rsidRDefault="0004758E" w:rsidP="00DC3B44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(nr telefonu)</w:t>
      </w:r>
    </w:p>
    <w:p w:rsidR="0004758E" w:rsidRDefault="0004758E" w:rsidP="00DC3B44">
      <w:pPr>
        <w:rPr>
          <w:rFonts w:ascii="Verdana" w:hAnsi="Verdana"/>
          <w:sz w:val="16"/>
        </w:rPr>
      </w:pPr>
    </w:p>
    <w:p w:rsidR="0004758E" w:rsidRPr="00DC3B44" w:rsidRDefault="0004758E" w:rsidP="00DC3B44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                                                       </w:t>
      </w:r>
      <w:r w:rsidRPr="00DC3B44">
        <w:rPr>
          <w:rFonts w:ascii="Verdana" w:hAnsi="Verdana"/>
          <w:b/>
          <w:sz w:val="20"/>
        </w:rPr>
        <w:t>Burmistrz Polkowic</w:t>
      </w:r>
    </w:p>
    <w:p w:rsidR="0004758E" w:rsidRPr="00DC3B44" w:rsidRDefault="0004758E" w:rsidP="00DC3B44">
      <w:pPr>
        <w:jc w:val="center"/>
        <w:rPr>
          <w:rFonts w:ascii="Verdana" w:hAnsi="Verdana"/>
          <w:b/>
          <w:sz w:val="20"/>
        </w:rPr>
      </w:pPr>
      <w:r w:rsidRPr="00DC3B44">
        <w:rPr>
          <w:rFonts w:ascii="Verdana" w:hAnsi="Verdana"/>
          <w:b/>
          <w:sz w:val="20"/>
        </w:rPr>
        <w:t xml:space="preserve">                                             </w:t>
      </w:r>
      <w:r>
        <w:rPr>
          <w:rFonts w:ascii="Verdana" w:hAnsi="Verdana"/>
          <w:b/>
          <w:sz w:val="20"/>
        </w:rPr>
        <w:t xml:space="preserve">  </w:t>
      </w:r>
      <w:r w:rsidRPr="00DC3B44">
        <w:rPr>
          <w:rFonts w:ascii="Verdana" w:hAnsi="Verdana"/>
          <w:b/>
          <w:sz w:val="20"/>
        </w:rPr>
        <w:t xml:space="preserve"> ul. Rynek 1</w:t>
      </w:r>
    </w:p>
    <w:p w:rsidR="0004758E" w:rsidRDefault="0004758E" w:rsidP="00DC3B44">
      <w:pPr>
        <w:jc w:val="center"/>
        <w:rPr>
          <w:rFonts w:ascii="Verdana" w:hAnsi="Verdana"/>
          <w:b/>
          <w:sz w:val="20"/>
        </w:rPr>
      </w:pPr>
      <w:r w:rsidRPr="00DC3B44">
        <w:rPr>
          <w:rFonts w:ascii="Verdana" w:hAnsi="Verdana"/>
          <w:b/>
          <w:sz w:val="20"/>
        </w:rPr>
        <w:t xml:space="preserve">                                                       </w:t>
      </w:r>
      <w:r>
        <w:rPr>
          <w:rFonts w:ascii="Verdana" w:hAnsi="Verdana"/>
          <w:b/>
          <w:sz w:val="20"/>
        </w:rPr>
        <w:t xml:space="preserve">       </w:t>
      </w:r>
      <w:r w:rsidRPr="00DC3B44">
        <w:rPr>
          <w:rFonts w:ascii="Verdana" w:hAnsi="Verdana"/>
          <w:b/>
          <w:sz w:val="20"/>
        </w:rPr>
        <w:t>59 – 100 Polkowice</w:t>
      </w:r>
    </w:p>
    <w:p w:rsidR="0004758E" w:rsidRDefault="0004758E" w:rsidP="00DC3B44">
      <w:pPr>
        <w:jc w:val="center"/>
        <w:rPr>
          <w:rFonts w:ascii="Verdana" w:hAnsi="Verdana"/>
          <w:b/>
          <w:sz w:val="20"/>
        </w:rPr>
      </w:pPr>
    </w:p>
    <w:p w:rsidR="0004758E" w:rsidRPr="00DC3B44" w:rsidRDefault="0004758E" w:rsidP="00DC3B44">
      <w:pPr>
        <w:jc w:val="center"/>
        <w:rPr>
          <w:rFonts w:ascii="Verdana" w:hAnsi="Verdana"/>
          <w:b/>
          <w:bCs/>
          <w:sz w:val="20"/>
        </w:rPr>
      </w:pPr>
    </w:p>
    <w:p w:rsidR="0004758E" w:rsidRDefault="0004758E" w:rsidP="00DC3B44">
      <w:pPr>
        <w:jc w:val="center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WNIOSEK</w:t>
      </w:r>
    </w:p>
    <w:p w:rsidR="0004758E" w:rsidRDefault="0004758E" w:rsidP="00DC3B44">
      <w:pPr>
        <w:pStyle w:val="BodyText"/>
        <w:jc w:val="both"/>
      </w:pPr>
      <w:r>
        <w:t xml:space="preserve">    </w:t>
      </w:r>
    </w:p>
    <w:p w:rsidR="0004758E" w:rsidRDefault="0004758E" w:rsidP="00DC3B44">
      <w:pPr>
        <w:pStyle w:val="BodyText2"/>
        <w:jc w:val="both"/>
      </w:pPr>
      <w:r>
        <w:t xml:space="preserve">    Zgodnie z  art. 7 ust. 1 </w:t>
      </w:r>
      <w:r w:rsidRPr="007D10F3">
        <w:t>pkt 4 ustawy z dnia 13 września 1996 r. o utrzymaniu czystości i porządku w gminach (t.j. Dz.U. z 2013r. poz. 1399 ze zmianami</w:t>
      </w:r>
      <w:r>
        <w:t>) wnoszę o wydanie zezwolenia w zakresie prowadzenia grzebowisk i spalarni zwłok zwierzęcych i ich części na terenie gminy Polkowice.</w:t>
      </w:r>
    </w:p>
    <w:p w:rsidR="0004758E" w:rsidRDefault="0004758E" w:rsidP="00DC3B44">
      <w:pPr>
        <w:pStyle w:val="BodyText2"/>
        <w:jc w:val="both"/>
      </w:pPr>
    </w:p>
    <w:p w:rsidR="0004758E" w:rsidRDefault="0004758E" w:rsidP="00DC3B44">
      <w:pPr>
        <w:numPr>
          <w:ilvl w:val="0"/>
          <w:numId w:val="2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Przedmiot wykonywanej działalności.</w:t>
      </w:r>
    </w:p>
    <w:p w:rsidR="0004758E" w:rsidRDefault="0004758E" w:rsidP="00DC3B44">
      <w:pPr>
        <w:ind w:left="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758E" w:rsidRDefault="0004758E" w:rsidP="00DC3B44">
      <w:pPr>
        <w:ind w:left="360"/>
        <w:rPr>
          <w:rFonts w:ascii="Verdana" w:hAnsi="Verdana"/>
          <w:sz w:val="18"/>
        </w:rPr>
      </w:pPr>
    </w:p>
    <w:p w:rsidR="0004758E" w:rsidRDefault="0004758E" w:rsidP="00DC3B44">
      <w:pPr>
        <w:numPr>
          <w:ilvl w:val="0"/>
          <w:numId w:val="2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Obszar wykonywanej działalności.</w:t>
      </w:r>
    </w:p>
    <w:p w:rsidR="0004758E" w:rsidRDefault="0004758E" w:rsidP="00DC3B44">
      <w:pPr>
        <w:ind w:left="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758E" w:rsidRDefault="0004758E" w:rsidP="00DC3B44">
      <w:pPr>
        <w:ind w:left="360"/>
        <w:jc w:val="both"/>
        <w:rPr>
          <w:rFonts w:ascii="Verdana" w:hAnsi="Verdana"/>
          <w:sz w:val="18"/>
        </w:rPr>
      </w:pPr>
    </w:p>
    <w:p w:rsidR="0004758E" w:rsidRDefault="0004758E" w:rsidP="00DC3B44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Środki techniczne, jakimi dysponuje ubiegający się o zezwolenie, mające na celu zapewnienie prawidłowego wykonywania zadań objętych wnioskiem.</w:t>
      </w:r>
    </w:p>
    <w:p w:rsidR="0004758E" w:rsidRDefault="0004758E" w:rsidP="00DC3B44">
      <w:pPr>
        <w:ind w:left="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758E" w:rsidRDefault="0004758E" w:rsidP="00DC3B44">
      <w:pPr>
        <w:ind w:left="360"/>
        <w:jc w:val="both"/>
        <w:rPr>
          <w:rFonts w:ascii="Verdana" w:hAnsi="Verdana"/>
          <w:sz w:val="18"/>
        </w:rPr>
      </w:pPr>
    </w:p>
    <w:p w:rsidR="0004758E" w:rsidRDefault="0004758E" w:rsidP="00DC3B44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Informacje o technologiach stosowanych lub przewidzianych do stosowana przy świadczeniu usług w zakresie działalności objętej wnioskiem.</w:t>
      </w:r>
    </w:p>
    <w:p w:rsidR="0004758E" w:rsidRDefault="0004758E" w:rsidP="00DC3B44">
      <w:pPr>
        <w:ind w:left="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758E" w:rsidRDefault="0004758E" w:rsidP="00DC3B44">
      <w:pPr>
        <w:ind w:left="360"/>
        <w:jc w:val="both"/>
        <w:rPr>
          <w:rFonts w:ascii="Verdana" w:hAnsi="Verdana"/>
          <w:sz w:val="18"/>
        </w:rPr>
      </w:pPr>
    </w:p>
    <w:p w:rsidR="0004758E" w:rsidRDefault="0004758E" w:rsidP="00DC3B44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Proponowane zabiegi z zakresu ochrony środowiska i ochrony sanitarnej planowane po zakończeniu działalności.</w:t>
      </w:r>
    </w:p>
    <w:p w:rsidR="0004758E" w:rsidRDefault="0004758E" w:rsidP="00DC3B44">
      <w:pPr>
        <w:ind w:left="36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      ...............................................................................................................................         ...............................................................................................................................</w:t>
      </w:r>
    </w:p>
    <w:p w:rsidR="0004758E" w:rsidRDefault="0004758E" w:rsidP="00DC3B44">
      <w:pPr>
        <w:ind w:left="36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...............................................................................................................................</w:t>
      </w:r>
    </w:p>
    <w:p w:rsidR="0004758E" w:rsidRDefault="0004758E" w:rsidP="00DC3B44">
      <w:pPr>
        <w:ind w:left="36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...............................................................................................................................</w:t>
      </w:r>
    </w:p>
    <w:p w:rsidR="0004758E" w:rsidRDefault="0004758E" w:rsidP="00DC3B44">
      <w:pPr>
        <w:ind w:left="36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...............................................................................................................................</w:t>
      </w:r>
    </w:p>
    <w:p w:rsidR="0004758E" w:rsidRDefault="0004758E" w:rsidP="00DC3B44">
      <w:pPr>
        <w:ind w:left="36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...............................................................................................................................</w:t>
      </w:r>
    </w:p>
    <w:p w:rsidR="0004758E" w:rsidRDefault="0004758E" w:rsidP="00DC3B44">
      <w:pPr>
        <w:ind w:left="36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...............................................................................................................................</w:t>
      </w:r>
    </w:p>
    <w:p w:rsidR="0004758E" w:rsidRDefault="0004758E" w:rsidP="00DC3B44">
      <w:pPr>
        <w:ind w:left="360"/>
        <w:rPr>
          <w:rFonts w:ascii="Verdana" w:hAnsi="Verdana"/>
          <w:sz w:val="18"/>
        </w:rPr>
      </w:pPr>
    </w:p>
    <w:p w:rsidR="0004758E" w:rsidRDefault="0004758E" w:rsidP="00DC3B44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Określenie terminu podjęcia działalności objętej wnioskiem oraz zamierzonego czasu jej prowadzenia.</w:t>
      </w:r>
    </w:p>
    <w:p w:rsidR="0004758E" w:rsidRDefault="0004758E" w:rsidP="00DC3B44">
      <w:pPr>
        <w:ind w:left="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758E" w:rsidRDefault="0004758E" w:rsidP="00DC3B44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</w:rPr>
      </w:pPr>
    </w:p>
    <w:p w:rsidR="0004758E" w:rsidRDefault="0004758E" w:rsidP="00DC3B44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Udokumentowanie spełnienia  wymagań określonych w uchwale Nr XXV/314/12 Rady Miejskiej w Polkowicach z dnia 7 czerwca 2013 r. w sprawie uzyskania zezwolenia na prowadzenie działalności w zakresie ochrony przez bezdomnymi zwierzętami, prowadzenia schronisk dla bezdomnych zwierząt, a także grzebowisk  i spalarni zwłok zwierzęcych i ich części.</w:t>
      </w:r>
    </w:p>
    <w:p w:rsidR="0004758E" w:rsidRDefault="0004758E" w:rsidP="00DC3B44">
      <w:pPr>
        <w:pStyle w:val="BodyTextIndent2"/>
        <w:ind w:left="0" w:firstLine="0"/>
      </w:pPr>
    </w:p>
    <w:p w:rsidR="0004758E" w:rsidRDefault="0004758E" w:rsidP="00DC3B44">
      <w:pPr>
        <w:pStyle w:val="BodyTextIndent2"/>
        <w:ind w:left="0" w:firstLine="0"/>
      </w:pPr>
      <w:r>
        <w:t xml:space="preserve">Oświadczam, że spełniam wymagania określone w ww. uchwale Rady Miejskiej w Polkowicach, a poniżej przedstawiam opis </w:t>
      </w:r>
      <w:r>
        <w:rPr>
          <w:rFonts w:cs="Arial"/>
          <w:szCs w:val="20"/>
        </w:rPr>
        <w:t>obiektów, urządzeń i sprzętu technicznego</w:t>
      </w:r>
      <w:r>
        <w:t xml:space="preserve"> służących do prowadzenia działalności objętej wnioskiem:</w:t>
      </w:r>
    </w:p>
    <w:p w:rsidR="0004758E" w:rsidRDefault="0004758E" w:rsidP="00DC3B44">
      <w:pPr>
        <w:jc w:val="both"/>
        <w:rPr>
          <w:rFonts w:ascii="Verdana" w:hAnsi="Verdan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10"/>
        <w:gridCol w:w="4102"/>
      </w:tblGrid>
      <w:tr w:rsidR="0004758E" w:rsidTr="000A65BE">
        <w:tc>
          <w:tcPr>
            <w:tcW w:w="5110" w:type="dxa"/>
          </w:tcPr>
          <w:p w:rsidR="0004758E" w:rsidRDefault="0004758E" w:rsidP="000A65BE">
            <w:pPr>
              <w:spacing w:before="100" w:beforeAutospacing="1" w:after="100" w:afterAutospacing="1"/>
              <w:rPr>
                <w:rFonts w:ascii="Verdana" w:hAnsi="Verdana"/>
                <w:sz w:val="18"/>
              </w:rPr>
            </w:pPr>
            <w:r>
              <w:rPr>
                <w:rFonts w:ascii="Verdana" w:hAnsi="Verdana" w:cs="Arial"/>
                <w:sz w:val="18"/>
                <w:szCs w:val="20"/>
              </w:rPr>
              <w:t>1. Opis obiektów, urządzeń i sprzętu technicznego:</w:t>
            </w:r>
          </w:p>
        </w:tc>
        <w:tc>
          <w:tcPr>
            <w:tcW w:w="4102" w:type="dxa"/>
          </w:tcPr>
          <w:p w:rsidR="0004758E" w:rsidRDefault="0004758E" w:rsidP="000A65BE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</w:p>
        </w:tc>
      </w:tr>
      <w:tr w:rsidR="0004758E" w:rsidTr="000A65BE">
        <w:tc>
          <w:tcPr>
            <w:tcW w:w="5110" w:type="dxa"/>
          </w:tcPr>
          <w:p w:rsidR="0004758E" w:rsidRDefault="0004758E" w:rsidP="000A65BE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a) urządzenia lub narzędzia niezbędne do grzebania zwłok zwierzęcych i ich części</w:t>
            </w:r>
          </w:p>
          <w:p w:rsidR="0004758E" w:rsidRDefault="0004758E" w:rsidP="000A65BE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</w:p>
          <w:p w:rsidR="0004758E" w:rsidRDefault="0004758E" w:rsidP="000A65BE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</w:p>
        </w:tc>
        <w:tc>
          <w:tcPr>
            <w:tcW w:w="4102" w:type="dxa"/>
          </w:tcPr>
          <w:p w:rsidR="0004758E" w:rsidRDefault="0004758E" w:rsidP="000A65BE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</w:p>
        </w:tc>
      </w:tr>
      <w:tr w:rsidR="0004758E" w:rsidTr="000A65BE">
        <w:tc>
          <w:tcPr>
            <w:tcW w:w="5110" w:type="dxa"/>
          </w:tcPr>
          <w:p w:rsidR="0004758E" w:rsidRDefault="0004758E" w:rsidP="000A65BE">
            <w:pPr>
              <w:spacing w:before="100" w:beforeAutospacing="1" w:after="100" w:afterAutospacing="1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b) środki niezbędne do dezynfekcji zwłok zwierzęcych i ich części przed zagrzebaniem</w:t>
            </w:r>
          </w:p>
          <w:p w:rsidR="0004758E" w:rsidRDefault="0004758E" w:rsidP="000A65BE">
            <w:pPr>
              <w:spacing w:before="100" w:beforeAutospacing="1" w:after="100" w:afterAutospacing="1"/>
              <w:rPr>
                <w:rFonts w:ascii="Verdana" w:hAnsi="Verdana"/>
                <w:sz w:val="18"/>
              </w:rPr>
            </w:pPr>
          </w:p>
        </w:tc>
        <w:tc>
          <w:tcPr>
            <w:tcW w:w="4102" w:type="dxa"/>
          </w:tcPr>
          <w:p w:rsidR="0004758E" w:rsidRDefault="0004758E" w:rsidP="000A65BE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</w:p>
        </w:tc>
      </w:tr>
      <w:tr w:rsidR="0004758E" w:rsidTr="000A65BE">
        <w:tc>
          <w:tcPr>
            <w:tcW w:w="5110" w:type="dxa"/>
          </w:tcPr>
          <w:p w:rsidR="0004758E" w:rsidRDefault="0004758E" w:rsidP="000A65BE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/>
                <w:sz w:val="18"/>
              </w:rPr>
              <w:t>c)</w:t>
            </w:r>
            <w:r>
              <w:rPr>
                <w:rFonts w:ascii="Verdana" w:hAnsi="Verdana" w:cs="Arial"/>
                <w:sz w:val="18"/>
                <w:szCs w:val="20"/>
              </w:rPr>
              <w:t xml:space="preserve"> miejsce magazynowania środków do dezynfekcji zwłok zwierzęcych oraz sposób jego zabezpieczenia przed dostępem osób trzecich</w:t>
            </w:r>
          </w:p>
          <w:p w:rsidR="0004758E" w:rsidRDefault="0004758E" w:rsidP="000A65BE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</w:p>
          <w:p w:rsidR="0004758E" w:rsidRDefault="0004758E" w:rsidP="000A65BE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</w:p>
        </w:tc>
        <w:tc>
          <w:tcPr>
            <w:tcW w:w="4102" w:type="dxa"/>
          </w:tcPr>
          <w:p w:rsidR="0004758E" w:rsidRDefault="0004758E" w:rsidP="000A65BE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</w:p>
        </w:tc>
      </w:tr>
      <w:tr w:rsidR="0004758E" w:rsidTr="000A65BE">
        <w:tc>
          <w:tcPr>
            <w:tcW w:w="5110" w:type="dxa"/>
          </w:tcPr>
          <w:p w:rsidR="0004758E" w:rsidRDefault="0004758E" w:rsidP="000A65BE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d) urządzenie przeznaczone do spalania zwłok zwierzęcych i ich części</w:t>
            </w:r>
          </w:p>
          <w:p w:rsidR="0004758E" w:rsidRDefault="0004758E" w:rsidP="000A65BE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20"/>
              </w:rPr>
            </w:pPr>
          </w:p>
          <w:p w:rsidR="0004758E" w:rsidRDefault="0004758E" w:rsidP="000A65BE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</w:p>
        </w:tc>
        <w:tc>
          <w:tcPr>
            <w:tcW w:w="4102" w:type="dxa"/>
          </w:tcPr>
          <w:p w:rsidR="0004758E" w:rsidRDefault="0004758E" w:rsidP="000A65BE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</w:p>
        </w:tc>
      </w:tr>
      <w:tr w:rsidR="0004758E" w:rsidTr="000A65BE">
        <w:tc>
          <w:tcPr>
            <w:tcW w:w="5110" w:type="dxa"/>
          </w:tcPr>
          <w:p w:rsidR="0004758E" w:rsidRDefault="0004758E" w:rsidP="000A65BE">
            <w:pPr>
              <w:spacing w:before="100" w:beforeAutospacing="1" w:after="100" w:afterAutospacing="1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e) pomieszczenie lub urządzenie do przechowywania w warunkach chłodniczych zwłok zwierzęcych i ich części, przed spaleniem </w:t>
            </w:r>
          </w:p>
          <w:p w:rsidR="0004758E" w:rsidRDefault="0004758E" w:rsidP="000A65BE">
            <w:pPr>
              <w:spacing w:before="100" w:beforeAutospacing="1" w:after="100" w:afterAutospacing="1"/>
              <w:rPr>
                <w:rFonts w:ascii="Verdana" w:hAnsi="Verdana"/>
                <w:sz w:val="18"/>
              </w:rPr>
            </w:pPr>
          </w:p>
        </w:tc>
        <w:tc>
          <w:tcPr>
            <w:tcW w:w="4102" w:type="dxa"/>
          </w:tcPr>
          <w:p w:rsidR="0004758E" w:rsidRDefault="0004758E" w:rsidP="000A65BE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04758E" w:rsidRDefault="0004758E" w:rsidP="00DC3B44">
      <w:pPr>
        <w:autoSpaceDE w:val="0"/>
        <w:autoSpaceDN w:val="0"/>
        <w:adjustRightInd w:val="0"/>
        <w:rPr>
          <w:rFonts w:ascii="Verdana" w:hAnsi="Verdana"/>
          <w:color w:val="000000"/>
          <w:sz w:val="18"/>
        </w:rPr>
      </w:pPr>
    </w:p>
    <w:p w:rsidR="0004758E" w:rsidRDefault="0004758E" w:rsidP="00DC3B44">
      <w:pPr>
        <w:numPr>
          <w:ilvl w:val="0"/>
          <w:numId w:val="2"/>
        </w:numPr>
        <w:tabs>
          <w:tab w:val="clear" w:pos="720"/>
          <w:tab w:val="num" w:pos="540"/>
        </w:tabs>
        <w:ind w:hanging="54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sz w:val="18"/>
        </w:rPr>
        <w:t>Do</w:t>
      </w:r>
      <w:r>
        <w:rPr>
          <w:rFonts w:ascii="Verdana" w:hAnsi="Verdana"/>
          <w:color w:val="000000"/>
          <w:sz w:val="18"/>
        </w:rPr>
        <w:t xml:space="preserve"> wniosku załączam następujące dokumenty:</w:t>
      </w:r>
    </w:p>
    <w:p w:rsidR="0004758E" w:rsidRDefault="0004758E" w:rsidP="00DC3B44">
      <w:pPr>
        <w:autoSpaceDE w:val="0"/>
        <w:autoSpaceDN w:val="0"/>
        <w:adjustRightInd w:val="0"/>
        <w:ind w:left="360"/>
        <w:jc w:val="both"/>
        <w:rPr>
          <w:rFonts w:ascii="Verdana" w:hAnsi="Verdana"/>
          <w:color w:val="000000"/>
          <w:sz w:val="18"/>
        </w:rPr>
      </w:pPr>
    </w:p>
    <w:p w:rsidR="0004758E" w:rsidRDefault="0004758E" w:rsidP="00DC3B44">
      <w:pPr>
        <w:numPr>
          <w:ilvl w:val="0"/>
          <w:numId w:val="1"/>
        </w:numPr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sz w:val="18"/>
        </w:rPr>
        <w:t>Dokument potwierdzający zarejestrowanie działalności gospodarczej w zakresie prowadzenia grzebowisk i spalarni zwłok zwierzęcych i ich części.</w:t>
      </w:r>
    </w:p>
    <w:p w:rsidR="0004758E" w:rsidRDefault="0004758E" w:rsidP="00DC3B4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 xml:space="preserve">Dokument potwierdzający tytuł prawny do terenu przeznaczonego zgodnie z przepisami o planowaniu i zagospodarowaniu przestrzennym, na </w:t>
      </w:r>
      <w:r>
        <w:rPr>
          <w:rFonts w:ascii="Verdana" w:hAnsi="Verdana"/>
          <w:sz w:val="18"/>
        </w:rPr>
        <w:t>prowadzenie grzebowisk i spalarni zwłok zwierzęcych i ich części</w:t>
      </w:r>
      <w:r>
        <w:rPr>
          <w:rFonts w:ascii="Verdana" w:hAnsi="Verdana"/>
          <w:color w:val="000000"/>
          <w:sz w:val="18"/>
        </w:rPr>
        <w:t>.</w:t>
      </w:r>
    </w:p>
    <w:p w:rsidR="0004758E" w:rsidRDefault="0004758E" w:rsidP="00DC3B4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Pozwolenie na użytkowanie obiektu lub inny dokument potwierdzający dopuszczenie obiektu do użytkowania, wymagany przepisami prawa budowlanego.</w:t>
      </w:r>
    </w:p>
    <w:p w:rsidR="0004758E" w:rsidRDefault="0004758E" w:rsidP="00DC3B4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Zaświadczenie lub oświadczenie o braku zaległości podatkowych oraz braku zaległości w płaceniu składek na ubezpieczanie zdrowotne lub społeczne. Ww. oświadczenie składa się pod rygorem odpowiedzialności karnej za składanie fałszywych zeznań. Składający oświadczenie jest obowiązany do zawarcia w nim klauzuli następującej treści: ”Jestem świadomy odpowiedzialności karnej za złożenie fałszywego oświadczenia”. Klauzula ta zastępuje pouczenie organu o odpowiedzialności karnej za składanie fałszywych zeznań.</w:t>
      </w:r>
    </w:p>
    <w:p w:rsidR="0004758E" w:rsidRDefault="0004758E" w:rsidP="00DC3B4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Dowód wniesienia opłaty skarbowej wysokości 616 zł (opłatę skarbową można wpłacić w </w:t>
      </w:r>
      <w:r w:rsidRPr="00783243">
        <w:rPr>
          <w:rFonts w:ascii="Verdana" w:hAnsi="Verdana"/>
          <w:sz w:val="18"/>
        </w:rPr>
        <w:t>Kasie Urzędu</w:t>
      </w:r>
      <w:r>
        <w:rPr>
          <w:rFonts w:ascii="Verdana" w:hAnsi="Verdana"/>
          <w:sz w:val="18"/>
        </w:rPr>
        <w:t xml:space="preserve"> Gminy Polkowice</w:t>
      </w:r>
      <w:r w:rsidRPr="00783243">
        <w:rPr>
          <w:rFonts w:ascii="Verdana" w:hAnsi="Verdana"/>
          <w:sz w:val="18"/>
        </w:rPr>
        <w:t xml:space="preserve"> lub na konto Urzędu Gminy Polkowice w</w:t>
      </w:r>
      <w:r>
        <w:rPr>
          <w:rFonts w:ascii="Verdana" w:hAnsi="Verdana"/>
          <w:sz w:val="18"/>
        </w:rPr>
        <w:t xml:space="preserve"> PKO Bank Polski S.A. Oddział I 02 1020 3017 0000 2702 0166 6270</w:t>
      </w:r>
      <w:r w:rsidRPr="00783243">
        <w:rPr>
          <w:rFonts w:ascii="Verdana" w:hAnsi="Verdana"/>
          <w:sz w:val="18"/>
          <w:szCs w:val="18"/>
        </w:rPr>
        <w:t>).</w:t>
      </w:r>
      <w:r>
        <w:rPr>
          <w:rFonts w:ascii="Verdana" w:hAnsi="Verdana"/>
          <w:color w:val="000000"/>
          <w:sz w:val="18"/>
        </w:rPr>
        <w:t xml:space="preserve"> Obowiązek wniesienia opłaty skarbowej powstaje z chwilą złożenia wniosku o wydanie zezwolenia.</w:t>
      </w:r>
    </w:p>
    <w:p w:rsidR="0004758E" w:rsidRDefault="0004758E" w:rsidP="00DC3B44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</w:rPr>
      </w:pPr>
    </w:p>
    <w:p w:rsidR="0004758E" w:rsidRDefault="0004758E" w:rsidP="00DC3B44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</w:rPr>
      </w:pPr>
    </w:p>
    <w:p w:rsidR="0004758E" w:rsidRDefault="0004758E" w:rsidP="00DC3B44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</w:rPr>
      </w:pPr>
      <w:bookmarkStart w:id="0" w:name="_GoBack"/>
      <w:bookmarkEnd w:id="0"/>
    </w:p>
    <w:p w:rsidR="0004758E" w:rsidRDefault="0004758E" w:rsidP="00DC3B44">
      <w:pPr>
        <w:ind w:left="360"/>
        <w:jc w:val="both"/>
        <w:rPr>
          <w:rFonts w:ascii="Verdana" w:hAnsi="Verdana"/>
          <w:sz w:val="18"/>
        </w:rPr>
      </w:pPr>
    </w:p>
    <w:p w:rsidR="0004758E" w:rsidRDefault="0004758E" w:rsidP="00DC3B44">
      <w:pPr>
        <w:ind w:left="720"/>
        <w:jc w:val="righ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(podpis wnioskodawcy)</w:t>
      </w:r>
    </w:p>
    <w:p w:rsidR="0004758E" w:rsidRPr="001657B5" w:rsidRDefault="0004758E" w:rsidP="001657B5"/>
    <w:sectPr w:rsidR="0004758E" w:rsidRPr="001657B5" w:rsidSect="000109D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58E" w:rsidRDefault="0004758E">
      <w:r>
        <w:separator/>
      </w:r>
    </w:p>
  </w:endnote>
  <w:endnote w:type="continuationSeparator" w:id="0">
    <w:p w:rsidR="0004758E" w:rsidRDefault="00047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58E" w:rsidRDefault="0004758E">
    <w:pPr>
      <w:pStyle w:val="Footer"/>
    </w:pPr>
    <w:r w:rsidRPr="00650CBF">
      <w:rPr>
        <w:rFonts w:ascii="Tahoma" w:hAnsi="Tahoma" w:cs="Tahoma"/>
        <w:sz w:val="20"/>
        <w:szCs w:val="20"/>
      </w:rPr>
      <w:pict>
        <v:rect id="_x0000_i1026" style="width:469.15pt;height:1pt" o:hralign="center" o:hrstd="t" o:hrnoshade="t" o:hr="t" fillcolor="black" stroked="f"/>
      </w:pict>
    </w:r>
  </w:p>
  <w:p w:rsidR="0004758E" w:rsidRDefault="0004758E">
    <w:pPr>
      <w:pStyle w:val="Footer"/>
    </w:pPr>
    <w:r>
      <w:t>SW-3 – wniosek o wydanie zezwolenia w zakresie prowadzenia grzebowisk i spalarni zwłok zwierzęcych i ich części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58E" w:rsidRDefault="0004758E">
      <w:r>
        <w:separator/>
      </w:r>
    </w:p>
  </w:footnote>
  <w:footnote w:type="continuationSeparator" w:id="0">
    <w:p w:rsidR="0004758E" w:rsidRDefault="000475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63701"/>
    <w:multiLevelType w:val="hybridMultilevel"/>
    <w:tmpl w:val="D780F536"/>
    <w:lvl w:ilvl="0" w:tplc="3F0E6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4286FBF"/>
    <w:multiLevelType w:val="hybridMultilevel"/>
    <w:tmpl w:val="848C8E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E6D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0A9"/>
    <w:rsid w:val="000109D3"/>
    <w:rsid w:val="0004758E"/>
    <w:rsid w:val="000A65BE"/>
    <w:rsid w:val="001657B5"/>
    <w:rsid w:val="0023487E"/>
    <w:rsid w:val="00240475"/>
    <w:rsid w:val="002D00C3"/>
    <w:rsid w:val="002E07D3"/>
    <w:rsid w:val="00475790"/>
    <w:rsid w:val="005C75FC"/>
    <w:rsid w:val="005F277F"/>
    <w:rsid w:val="00650CBF"/>
    <w:rsid w:val="006C0232"/>
    <w:rsid w:val="00783243"/>
    <w:rsid w:val="007D10F3"/>
    <w:rsid w:val="00937996"/>
    <w:rsid w:val="00AE70A9"/>
    <w:rsid w:val="00CA39A4"/>
    <w:rsid w:val="00CC1390"/>
    <w:rsid w:val="00CC27EF"/>
    <w:rsid w:val="00DB1F98"/>
    <w:rsid w:val="00DC3B44"/>
    <w:rsid w:val="00E7132D"/>
    <w:rsid w:val="00F3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7B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DC3B44"/>
    <w:pPr>
      <w:autoSpaceDE w:val="0"/>
      <w:autoSpaceDN w:val="0"/>
      <w:adjustRightInd w:val="0"/>
    </w:pPr>
    <w:rPr>
      <w:rFonts w:ascii="Verdana" w:hAnsi="Verdana"/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C3B44"/>
    <w:rPr>
      <w:rFonts w:ascii="Verdana" w:hAnsi="Verdana" w:cs="Times New Roman"/>
      <w:color w:val="000000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semiHidden/>
    <w:rsid w:val="00DC3B44"/>
    <w:rPr>
      <w:rFonts w:ascii="Verdana" w:hAnsi="Verdana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C3B44"/>
    <w:rPr>
      <w:rFonts w:ascii="Verdana" w:hAnsi="Verdana" w:cs="Times New Roman"/>
      <w:sz w:val="24"/>
      <w:szCs w:val="24"/>
      <w:lang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rsid w:val="00DC3B44"/>
    <w:pPr>
      <w:autoSpaceDE w:val="0"/>
      <w:autoSpaceDN w:val="0"/>
      <w:adjustRightInd w:val="0"/>
      <w:ind w:left="720" w:hanging="720"/>
      <w:jc w:val="both"/>
    </w:pPr>
    <w:rPr>
      <w:rFonts w:ascii="Verdana" w:hAnsi="Verdana"/>
      <w:sz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C3B44"/>
    <w:rPr>
      <w:rFonts w:ascii="Verdana" w:hAnsi="Verdana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4757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57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3</Pages>
  <Words>1144</Words>
  <Characters>6865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Pełech</dc:creator>
  <cp:keywords/>
  <dc:description/>
  <cp:lastModifiedBy>III1784</cp:lastModifiedBy>
  <cp:revision>8</cp:revision>
  <dcterms:created xsi:type="dcterms:W3CDTF">2015-10-09T10:12:00Z</dcterms:created>
  <dcterms:modified xsi:type="dcterms:W3CDTF">2015-12-18T11:52:00Z</dcterms:modified>
</cp:coreProperties>
</file>